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吉林大学2020年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第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届“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美道慎行”哲学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夏令营申请表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2126"/>
        <w:gridCol w:w="1192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就读专业</w:t>
            </w:r>
          </w:p>
        </w:tc>
        <w:tc>
          <w:tcPr>
            <w:tcW w:w="19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申请专业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  <w:r>
              <w:rPr>
                <w:szCs w:val="21"/>
              </w:rPr>
              <w:t>地址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申请人所在班级人数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班级排名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</w:rPr>
              <w:t>____% 以内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申请人所在班级排名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申请人所在专业人数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申请人所在专业排名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本科就读学校院系教务部门意见：</w:t>
            </w:r>
          </w:p>
          <w:p>
            <w:r>
              <w:rPr>
                <w:rFonts w:hint="eastAsia"/>
              </w:rPr>
              <w:t>（请说明申请者是否该校20</w:t>
            </w:r>
            <w:r>
              <w:rPr>
                <w:rFonts w:hint="eastAsia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/>
              </w:rPr>
              <w:t>年本科应届毕业生、申请者填写的内容是否属实、是否推荐参加我学院举办的夏令营。）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</w:pPr>
            <w:r>
              <w:rPr>
                <w:rFonts w:hint="eastAsia"/>
              </w:rPr>
              <w:t>负责人签字                院系公章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   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 xml:space="preserve"> 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7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个人自述：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请用大约1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/>
                <w:shd w:val="clear" w:color="auto" w:fill="FFFFFF"/>
              </w:rPr>
              <w:t>00字介绍你的学术背景、在所申请的专业曾经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做</w:t>
            </w:r>
            <w:r>
              <w:rPr>
                <w:rFonts w:hint="eastAsia" w:ascii="宋体" w:hAnsi="宋体"/>
                <w:shd w:val="clear" w:color="auto" w:fill="FFFFFF"/>
              </w:rPr>
              <w:t>过的研究工作、以及攻读研究生阶段的学习和研究计划、研究生毕业后的就业目标等。个人陈述应由申请人独立完成，如发现是由他人协助完成，将取消申请人营员资格。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申请人签名：                              日期：     年      月 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15747"/>
    <w:rsid w:val="0DB2023B"/>
    <w:rsid w:val="14B15747"/>
    <w:rsid w:val="2FA14A83"/>
    <w:rsid w:val="42573F02"/>
    <w:rsid w:val="64A420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2018-05-25T17:18:00Z</dcterms:created>
  <dc:creator>lj</dc:creator>
  <cp:lastModifiedBy>Administrator</cp:lastModifiedBy>
  <dcterms:modified xsi:type="dcterms:W3CDTF">2020-06-13T09:00:01Z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