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18" w:rsidRDefault="00C514F2" w:rsidP="00847AB2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华中师范大学</w:t>
      </w:r>
      <w:r w:rsidR="00382ED8">
        <w:rPr>
          <w:rFonts w:ascii="宋体" w:hAnsi="宋体" w:hint="eastAsia"/>
          <w:b/>
          <w:sz w:val="32"/>
          <w:szCs w:val="32"/>
        </w:rPr>
        <w:t>物理科学与技术</w:t>
      </w:r>
      <w:r>
        <w:rPr>
          <w:rFonts w:ascii="宋体" w:hAnsi="宋体" w:hint="eastAsia"/>
          <w:b/>
          <w:sz w:val="32"/>
          <w:szCs w:val="32"/>
        </w:rPr>
        <w:t>学院</w:t>
      </w:r>
      <w:r w:rsidR="003D28F3">
        <w:rPr>
          <w:rFonts w:ascii="宋体" w:hAnsi="宋体" w:hint="eastAsia"/>
          <w:b/>
          <w:sz w:val="32"/>
          <w:szCs w:val="32"/>
        </w:rPr>
        <w:t>2020</w:t>
      </w:r>
      <w:r>
        <w:rPr>
          <w:rFonts w:ascii="宋体" w:hAnsi="宋体" w:hint="eastAsia"/>
          <w:b/>
          <w:sz w:val="32"/>
          <w:szCs w:val="32"/>
        </w:rPr>
        <w:t>年“优秀大学生暑期夏令营”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个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陈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述</w:t>
      </w:r>
    </w:p>
    <w:p w:rsidR="00363C18" w:rsidRDefault="00363C18">
      <w:pPr>
        <w:spacing w:line="240" w:lineRule="exact"/>
        <w:rPr>
          <w:rFonts w:ascii="隶书" w:eastAsia="隶书"/>
          <w:sz w:val="28"/>
        </w:rPr>
      </w:pPr>
    </w:p>
    <w:p w:rsidR="00363C18" w:rsidRDefault="00C514F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363C18" w:rsidRDefault="00C514F2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 w:hint="eastAsia"/>
          <w:szCs w:val="21"/>
        </w:rPr>
        <w:t>1500</w:t>
      </w:r>
      <w:r>
        <w:rPr>
          <w:rFonts w:ascii="宋体" w:hAnsi="宋体" w:hint="eastAsia"/>
          <w:szCs w:val="21"/>
        </w:rPr>
        <w:t>字介绍你的学术背景、在所申请的专业曾经作过的研究工作、以及攻读研究生阶段的学习和研究计划、研究生毕业后的就业目标等。</w:t>
      </w:r>
    </w:p>
    <w:p w:rsidR="00363C18" w:rsidRDefault="00C514F2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个人陈述应由申请人独立完成，如发现是由他人协助完成，将取消申请人入营资格。</w:t>
      </w: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363C1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63C18" w:rsidRDefault="00C514F2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363C18" w:rsidRDefault="00363C18"/>
    <w:p w:rsidR="00363C18" w:rsidRDefault="00363C18"/>
    <w:sectPr w:rsidR="00363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F2" w:rsidRDefault="00C514F2" w:rsidP="003D28F3">
      <w:r>
        <w:separator/>
      </w:r>
    </w:p>
  </w:endnote>
  <w:endnote w:type="continuationSeparator" w:id="0">
    <w:p w:rsidR="00C514F2" w:rsidRDefault="00C514F2" w:rsidP="003D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F2" w:rsidRDefault="00C514F2" w:rsidP="003D28F3">
      <w:r>
        <w:separator/>
      </w:r>
    </w:p>
  </w:footnote>
  <w:footnote w:type="continuationSeparator" w:id="0">
    <w:p w:rsidR="00C514F2" w:rsidRDefault="00C514F2" w:rsidP="003D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7624E"/>
    <w:rsid w:val="00363C18"/>
    <w:rsid w:val="00382ED8"/>
    <w:rsid w:val="003D28F3"/>
    <w:rsid w:val="00847AB2"/>
    <w:rsid w:val="00C514F2"/>
    <w:rsid w:val="3717624E"/>
    <w:rsid w:val="681C79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CC3F7"/>
  <w15:docId w15:val="{91067BBE-BE4B-49DC-BA59-CA7173DA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28F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3D2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D28F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zhan kelven</cp:lastModifiedBy>
  <cp:revision>4</cp:revision>
  <dcterms:created xsi:type="dcterms:W3CDTF">2018-06-15T08:04:00Z</dcterms:created>
  <dcterms:modified xsi:type="dcterms:W3CDTF">2020-06-02T05:01:00Z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